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D69" w:rsidRPr="00742D4E" w:rsidRDefault="003926A1" w:rsidP="00CD3F63">
      <w:pPr>
        <w:spacing w:before="0"/>
        <w:ind w:firstLine="0"/>
        <w:jc w:val="center"/>
      </w:pPr>
      <w:r w:rsidRPr="00742D4E">
        <w:rPr>
          <w:noProof/>
        </w:rPr>
        <w:drawing>
          <wp:inline distT="0" distB="0" distL="0" distR="0" wp14:anchorId="13C11561" wp14:editId="715DEDF9">
            <wp:extent cx="828675" cy="866775"/>
            <wp:effectExtent l="0" t="0" r="0" b="0"/>
            <wp:docPr id="1" name="Рисунок 1" descr="g477_kursk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477_kursk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D69" w:rsidRPr="00742D4E" w:rsidRDefault="00E52D69" w:rsidP="00E52D69">
      <w:pPr>
        <w:ind w:firstLine="0"/>
        <w:jc w:val="center"/>
        <w:rPr>
          <w:sz w:val="24"/>
        </w:rPr>
      </w:pPr>
      <w:r w:rsidRPr="00742D4E">
        <w:rPr>
          <w:b/>
        </w:rPr>
        <w:t>РОССИЙСКАЯ ФЕДЕРАЦИЯ</w:t>
      </w:r>
    </w:p>
    <w:p w:rsidR="009A1C31" w:rsidRPr="00742D4E" w:rsidRDefault="009A1C31">
      <w:pPr>
        <w:spacing w:before="0" w:line="20" w:lineRule="atLeast"/>
        <w:ind w:firstLine="0"/>
        <w:jc w:val="center"/>
        <w:rPr>
          <w:sz w:val="16"/>
          <w:szCs w:val="16"/>
        </w:rPr>
      </w:pPr>
    </w:p>
    <w:p w:rsidR="009A1C31" w:rsidRPr="00742D4E" w:rsidRDefault="009A1C31">
      <w:pPr>
        <w:spacing w:before="0" w:line="20" w:lineRule="atLeast"/>
        <w:ind w:firstLine="0"/>
        <w:jc w:val="center"/>
        <w:rPr>
          <w:sz w:val="24"/>
          <w:szCs w:val="24"/>
        </w:rPr>
      </w:pPr>
      <w:r w:rsidRPr="00742D4E">
        <w:rPr>
          <w:sz w:val="24"/>
          <w:szCs w:val="24"/>
        </w:rPr>
        <w:t xml:space="preserve"> </w:t>
      </w:r>
      <w:r w:rsidR="004D3BC8" w:rsidRPr="00742D4E">
        <w:rPr>
          <w:sz w:val="24"/>
          <w:szCs w:val="24"/>
        </w:rPr>
        <w:t>ПРАВИТЕЛЬСТВО</w:t>
      </w:r>
      <w:r w:rsidRPr="00742D4E">
        <w:rPr>
          <w:sz w:val="24"/>
          <w:szCs w:val="24"/>
        </w:rPr>
        <w:t xml:space="preserve"> КУРСКОЙ ОБЛАСТИ</w:t>
      </w:r>
    </w:p>
    <w:p w:rsidR="009A1C31" w:rsidRPr="00742D4E" w:rsidRDefault="009A1C31">
      <w:pPr>
        <w:spacing w:before="0" w:line="20" w:lineRule="atLeast"/>
        <w:ind w:firstLine="0"/>
        <w:jc w:val="center"/>
        <w:rPr>
          <w:sz w:val="16"/>
          <w:szCs w:val="16"/>
        </w:rPr>
      </w:pPr>
    </w:p>
    <w:p w:rsidR="009A1C31" w:rsidRPr="00742D4E" w:rsidRDefault="004D3BC8">
      <w:pPr>
        <w:spacing w:before="0" w:line="20" w:lineRule="atLeast"/>
        <w:ind w:firstLine="0"/>
        <w:jc w:val="center"/>
        <w:rPr>
          <w:b/>
          <w:bCs/>
          <w:sz w:val="32"/>
          <w:szCs w:val="32"/>
        </w:rPr>
      </w:pPr>
      <w:r w:rsidRPr="00742D4E">
        <w:rPr>
          <w:b/>
          <w:bCs/>
          <w:sz w:val="32"/>
          <w:szCs w:val="32"/>
        </w:rPr>
        <w:t>МИНИСТЕРСТВО</w:t>
      </w:r>
      <w:r w:rsidR="006A5ACE" w:rsidRPr="00742D4E">
        <w:rPr>
          <w:b/>
          <w:bCs/>
          <w:sz w:val="32"/>
          <w:szCs w:val="32"/>
        </w:rPr>
        <w:t xml:space="preserve"> ТРАНСПОРТА И АВТОМОБИЛЬНЫХ ДОРОГ КУРСКОЙ ОБЛАСТИ</w:t>
      </w:r>
    </w:p>
    <w:p w:rsidR="009A1C31" w:rsidRPr="00742D4E" w:rsidRDefault="009A1C31">
      <w:pPr>
        <w:pStyle w:val="1"/>
      </w:pPr>
      <w:r w:rsidRPr="00742D4E">
        <w:t>ПРИКАЗ</w:t>
      </w:r>
    </w:p>
    <w:p w:rsidR="009A1C31" w:rsidRPr="00742D4E" w:rsidRDefault="009A1C31">
      <w:pPr>
        <w:pBdr>
          <w:bottom w:val="single" w:sz="6" w:space="1" w:color="auto"/>
        </w:pBdr>
        <w:spacing w:before="0" w:line="20" w:lineRule="atLeast"/>
        <w:ind w:firstLine="0"/>
        <w:jc w:val="center"/>
        <w:rPr>
          <w:sz w:val="32"/>
          <w:szCs w:val="32"/>
        </w:rPr>
      </w:pPr>
      <w:r w:rsidRPr="00742D4E">
        <w:rPr>
          <w:sz w:val="32"/>
          <w:szCs w:val="32"/>
        </w:rPr>
        <w:t xml:space="preserve">г. Курск </w:t>
      </w:r>
    </w:p>
    <w:p w:rsidR="004D3BC8" w:rsidRPr="00742D4E" w:rsidRDefault="00E06E13">
      <w:pPr>
        <w:pBdr>
          <w:bottom w:val="single" w:sz="6" w:space="1" w:color="auto"/>
        </w:pBdr>
        <w:spacing w:before="0" w:line="20" w:lineRule="atLeast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№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326"/>
      </w:tblGrid>
      <w:tr w:rsidR="004D3BC8" w:rsidRPr="00742D4E" w:rsidTr="009352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6" w:type="dxa"/>
          </w:tcPr>
          <w:p w:rsidR="0087509D" w:rsidRDefault="0087509D" w:rsidP="0087509D">
            <w:pPr>
              <w:spacing w:before="0"/>
              <w:ind w:firstLine="0"/>
              <w:jc w:val="left"/>
              <w:rPr>
                <w:b w:val="0"/>
              </w:rPr>
            </w:pPr>
            <w:r>
              <w:t xml:space="preserve">О внесении изменений в приказ </w:t>
            </w:r>
          </w:p>
          <w:p w:rsidR="0087509D" w:rsidRDefault="0087509D" w:rsidP="0087509D">
            <w:pPr>
              <w:spacing w:before="0"/>
              <w:ind w:firstLine="0"/>
              <w:jc w:val="left"/>
              <w:rPr>
                <w:b w:val="0"/>
              </w:rPr>
            </w:pPr>
            <w:r>
              <w:t xml:space="preserve">комитета транспорта и автомобильных </w:t>
            </w:r>
          </w:p>
          <w:p w:rsidR="0087509D" w:rsidRPr="00052FD1" w:rsidRDefault="0087509D" w:rsidP="0087509D">
            <w:pPr>
              <w:spacing w:before="0"/>
              <w:ind w:firstLine="0"/>
              <w:jc w:val="left"/>
              <w:rPr>
                <w:b w:val="0"/>
              </w:rPr>
            </w:pPr>
            <w:r>
              <w:t xml:space="preserve">дорог Курской области от </w:t>
            </w:r>
            <w:r w:rsidR="008A696E">
              <w:t>27.11.2020</w:t>
            </w:r>
            <w:r>
              <w:t xml:space="preserve"> № </w:t>
            </w:r>
            <w:r w:rsidR="008A696E">
              <w:t>278</w:t>
            </w:r>
          </w:p>
          <w:p w:rsidR="004D3BC8" w:rsidRPr="00742D4E" w:rsidRDefault="004D3BC8" w:rsidP="00935245">
            <w:pPr>
              <w:spacing w:before="0"/>
              <w:ind w:left="-105" w:firstLine="0"/>
            </w:pPr>
          </w:p>
        </w:tc>
      </w:tr>
    </w:tbl>
    <w:p w:rsidR="00742D4E" w:rsidRDefault="001B3C9F" w:rsidP="001B3C9F">
      <w:pPr>
        <w:spacing w:before="0"/>
        <w:ind w:firstLine="720"/>
      </w:pPr>
      <w:r w:rsidRPr="00D80802">
        <w:t>В соответствии с постановлени</w:t>
      </w:r>
      <w:r w:rsidR="00C66ECD">
        <w:t>ями</w:t>
      </w:r>
      <w:r w:rsidRPr="00D80802">
        <w:t xml:space="preserve"> Губернатора Курской области </w:t>
      </w:r>
      <w:r w:rsidRPr="00D80802">
        <w:br/>
        <w:t>от 19.09.2022 № 261-пг «Об утверждении структуры исполнительных органов Курской области»</w:t>
      </w:r>
      <w:r>
        <w:t>,</w:t>
      </w:r>
      <w:r w:rsidR="00A86C62">
        <w:t xml:space="preserve"> </w:t>
      </w:r>
      <w:r w:rsidR="00516BD1">
        <w:t>от 05.03.2011 № 65-пг «Об утверждении Положения о Министерстве транспорта и автомобильных дорог Курской области»,</w:t>
      </w:r>
    </w:p>
    <w:p w:rsidR="001B3C9F" w:rsidRDefault="001B3C9F" w:rsidP="001B3C9F">
      <w:pPr>
        <w:spacing w:before="0"/>
        <w:ind w:firstLine="720"/>
        <w:rPr>
          <w:b/>
        </w:rPr>
      </w:pPr>
    </w:p>
    <w:p w:rsidR="00145A98" w:rsidRPr="00742D4E" w:rsidRDefault="00D023F8" w:rsidP="00145A98">
      <w:pPr>
        <w:spacing w:before="0"/>
        <w:ind w:firstLine="720"/>
        <w:jc w:val="center"/>
        <w:rPr>
          <w:b/>
        </w:rPr>
      </w:pPr>
      <w:r w:rsidRPr="00742D4E">
        <w:rPr>
          <w:b/>
        </w:rPr>
        <w:t>ПРИКАЗЫВАЮ:</w:t>
      </w:r>
    </w:p>
    <w:p w:rsidR="00145A98" w:rsidRPr="00742D4E" w:rsidRDefault="00145A98" w:rsidP="00145A98">
      <w:pPr>
        <w:spacing w:before="0"/>
        <w:ind w:firstLine="720"/>
        <w:jc w:val="center"/>
        <w:rPr>
          <w:b/>
        </w:rPr>
      </w:pPr>
    </w:p>
    <w:p w:rsidR="008A696E" w:rsidRDefault="00145A98" w:rsidP="008A696E">
      <w:pPr>
        <w:spacing w:before="0"/>
        <w:ind w:firstLine="709"/>
      </w:pPr>
      <w:r w:rsidRPr="00742D4E">
        <w:t xml:space="preserve">1. </w:t>
      </w:r>
      <w:r w:rsidR="008A696E">
        <w:t xml:space="preserve">Внести в приказ комитета транспорта и автомобильных дорог Курской области от 27.11.2020 № 278 (в редакции приказа от 14.07.2021 </w:t>
      </w:r>
      <w:r w:rsidR="008A696E">
        <w:br/>
        <w:t>№ 178) следующие изменения:</w:t>
      </w:r>
    </w:p>
    <w:p w:rsidR="008A696E" w:rsidRDefault="008A696E" w:rsidP="008A696E">
      <w:pPr>
        <w:spacing w:before="0"/>
        <w:ind w:firstLine="709"/>
      </w:pPr>
      <w:r>
        <w:t>1) наименование указанного приказа изложить в следующей редакции:</w:t>
      </w:r>
    </w:p>
    <w:p w:rsidR="008A696E" w:rsidRDefault="008A696E" w:rsidP="008A696E">
      <w:pPr>
        <w:spacing w:before="0"/>
        <w:ind w:firstLine="709"/>
      </w:pPr>
      <w:r>
        <w:t>«Об ответст</w:t>
      </w:r>
      <w:r w:rsidR="00B40F09">
        <w:t xml:space="preserve">венном за </w:t>
      </w:r>
      <w:r w:rsidR="00C66ECD">
        <w:t xml:space="preserve">осуществление </w:t>
      </w:r>
      <w:r w:rsidR="00B40F09">
        <w:t>функци</w:t>
      </w:r>
      <w:r w:rsidR="00C66ECD">
        <w:t>й</w:t>
      </w:r>
      <w:r>
        <w:t>, связанны</w:t>
      </w:r>
      <w:r w:rsidR="00C66ECD">
        <w:t>х</w:t>
      </w:r>
      <w:bookmarkStart w:id="0" w:name="_GoBack"/>
      <w:bookmarkEnd w:id="0"/>
      <w:r>
        <w:t xml:space="preserve"> </w:t>
      </w:r>
      <w:r w:rsidR="00C66ECD">
        <w:br/>
      </w:r>
      <w:r>
        <w:t xml:space="preserve">с </w:t>
      </w:r>
      <w:r w:rsidR="00B40F09">
        <w:t>предупреждением коррупции при осуществлении закупок в Министерстве транспорта и автомобильных дорог Курской области»;</w:t>
      </w:r>
    </w:p>
    <w:p w:rsidR="00B40F09" w:rsidRDefault="00B40F09" w:rsidP="008A696E">
      <w:pPr>
        <w:spacing w:before="0"/>
        <w:ind w:firstLine="709"/>
      </w:pPr>
      <w:r>
        <w:t xml:space="preserve">2) </w:t>
      </w:r>
      <w:r w:rsidR="00A86C62">
        <w:t>в пункте 1 указанного приказа слова «председателя комитета» заменить словом «министра».</w:t>
      </w:r>
    </w:p>
    <w:p w:rsidR="004056A4" w:rsidRPr="004056A4" w:rsidRDefault="00A86C62" w:rsidP="00C21985">
      <w:pPr>
        <w:spacing w:before="0"/>
        <w:ind w:firstLine="709"/>
      </w:pPr>
      <w:r>
        <w:t>2</w:t>
      </w:r>
      <w:r w:rsidR="004056A4" w:rsidRPr="004056A4">
        <w:t>. Приказ вступает в силу со дня его подписания.</w:t>
      </w:r>
    </w:p>
    <w:p w:rsidR="004056A4" w:rsidRPr="004056A4" w:rsidRDefault="00A86C62" w:rsidP="004056A4">
      <w:pPr>
        <w:spacing w:before="0"/>
        <w:ind w:firstLine="709"/>
      </w:pPr>
      <w:r>
        <w:t>3</w:t>
      </w:r>
      <w:r w:rsidR="004056A4" w:rsidRPr="004056A4">
        <w:t xml:space="preserve">. Контроль за исполнением настоящего приказа оставляю за собой. </w:t>
      </w:r>
    </w:p>
    <w:p w:rsidR="004056A4" w:rsidRPr="004056A4" w:rsidRDefault="004056A4" w:rsidP="004056A4">
      <w:pPr>
        <w:spacing w:before="0"/>
        <w:ind w:firstLine="709"/>
      </w:pPr>
    </w:p>
    <w:p w:rsidR="004056A4" w:rsidRPr="004056A4" w:rsidRDefault="004056A4" w:rsidP="004056A4">
      <w:pPr>
        <w:spacing w:before="0"/>
        <w:ind w:firstLine="709"/>
      </w:pPr>
    </w:p>
    <w:p w:rsidR="004056A4" w:rsidRPr="004056A4" w:rsidRDefault="004056A4" w:rsidP="004056A4">
      <w:pPr>
        <w:spacing w:before="0"/>
        <w:ind w:firstLine="709"/>
      </w:pPr>
    </w:p>
    <w:tbl>
      <w:tblPr>
        <w:tblW w:w="9182" w:type="dxa"/>
        <w:tblLook w:val="01E0" w:firstRow="1" w:lastRow="1" w:firstColumn="1" w:lastColumn="1" w:noHBand="0" w:noVBand="0"/>
      </w:tblPr>
      <w:tblGrid>
        <w:gridCol w:w="4583"/>
        <w:gridCol w:w="4599"/>
      </w:tblGrid>
      <w:tr w:rsidR="004056A4" w:rsidRPr="004056A4" w:rsidTr="004056A4">
        <w:trPr>
          <w:trHeight w:val="362"/>
        </w:trPr>
        <w:tc>
          <w:tcPr>
            <w:tcW w:w="4583" w:type="dxa"/>
          </w:tcPr>
          <w:p w:rsidR="004056A4" w:rsidRPr="004056A4" w:rsidRDefault="004056A4" w:rsidP="004056A4">
            <w:pPr>
              <w:spacing w:before="0"/>
              <w:ind w:firstLine="0"/>
            </w:pPr>
            <w:r w:rsidRPr="004056A4">
              <w:t>Министр</w:t>
            </w:r>
            <w:r w:rsidRPr="004056A4">
              <w:tab/>
            </w:r>
            <w:r w:rsidRPr="004056A4">
              <w:tab/>
            </w:r>
            <w:r w:rsidRPr="004056A4">
              <w:tab/>
              <w:t xml:space="preserve">      </w:t>
            </w:r>
          </w:p>
        </w:tc>
        <w:tc>
          <w:tcPr>
            <w:tcW w:w="4599" w:type="dxa"/>
          </w:tcPr>
          <w:p w:rsidR="004056A4" w:rsidRPr="004056A4" w:rsidRDefault="004056A4" w:rsidP="004056A4">
            <w:pPr>
              <w:spacing w:before="0"/>
              <w:ind w:firstLine="709"/>
            </w:pPr>
            <w:r w:rsidRPr="004056A4">
              <w:t xml:space="preserve">  </w:t>
            </w:r>
            <w:r>
              <w:t xml:space="preserve">                  </w:t>
            </w:r>
            <w:r w:rsidRPr="004056A4">
              <w:t>С.В. Солдатенков</w:t>
            </w:r>
          </w:p>
        </w:tc>
      </w:tr>
    </w:tbl>
    <w:p w:rsidR="004056A4" w:rsidRDefault="004056A4" w:rsidP="00213ECD">
      <w:pPr>
        <w:ind w:firstLine="0"/>
      </w:pPr>
    </w:p>
    <w:sectPr w:rsidR="004056A4" w:rsidSect="00213ECD">
      <w:pgSz w:w="11907" w:h="16840"/>
      <w:pgMar w:top="567" w:right="1134" w:bottom="709" w:left="1701" w:header="624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F09" w:rsidRDefault="00B40F09">
      <w:r>
        <w:separator/>
      </w:r>
    </w:p>
  </w:endnote>
  <w:endnote w:type="continuationSeparator" w:id="0">
    <w:p w:rsidR="00B40F09" w:rsidRDefault="00B4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F09" w:rsidRDefault="00B40F09">
      <w:r>
        <w:separator/>
      </w:r>
    </w:p>
  </w:footnote>
  <w:footnote w:type="continuationSeparator" w:id="0">
    <w:p w:rsidR="00B40F09" w:rsidRDefault="00B40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4E57"/>
    <w:multiLevelType w:val="hybridMultilevel"/>
    <w:tmpl w:val="0C42BA24"/>
    <w:lvl w:ilvl="0" w:tplc="13AE7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971EAA"/>
    <w:multiLevelType w:val="hybridMultilevel"/>
    <w:tmpl w:val="7812D2F0"/>
    <w:lvl w:ilvl="0" w:tplc="A6DE1B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567D42"/>
    <w:multiLevelType w:val="hybridMultilevel"/>
    <w:tmpl w:val="1B2263FE"/>
    <w:lvl w:ilvl="0" w:tplc="991E78E2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8C7F8A"/>
    <w:multiLevelType w:val="singleLevel"/>
    <w:tmpl w:val="D0B437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" w15:restartNumberingAfterBreak="0">
    <w:nsid w:val="656510B7"/>
    <w:multiLevelType w:val="singleLevel"/>
    <w:tmpl w:val="D0B437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5" w15:restartNumberingAfterBreak="0">
    <w:nsid w:val="74911EF4"/>
    <w:multiLevelType w:val="hybridMultilevel"/>
    <w:tmpl w:val="829AC618"/>
    <w:lvl w:ilvl="0" w:tplc="A6DE1B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A1"/>
    <w:rsid w:val="00033477"/>
    <w:rsid w:val="00044368"/>
    <w:rsid w:val="001053CC"/>
    <w:rsid w:val="00120AD9"/>
    <w:rsid w:val="00134E55"/>
    <w:rsid w:val="00145A98"/>
    <w:rsid w:val="00191780"/>
    <w:rsid w:val="001B3C9F"/>
    <w:rsid w:val="00213ECD"/>
    <w:rsid w:val="00217B7E"/>
    <w:rsid w:val="00225A7D"/>
    <w:rsid w:val="002350E1"/>
    <w:rsid w:val="00242705"/>
    <w:rsid w:val="00253B92"/>
    <w:rsid w:val="002924A7"/>
    <w:rsid w:val="00294731"/>
    <w:rsid w:val="002C0EB8"/>
    <w:rsid w:val="003657A3"/>
    <w:rsid w:val="00371F4B"/>
    <w:rsid w:val="003926A1"/>
    <w:rsid w:val="003A2D90"/>
    <w:rsid w:val="003B4C90"/>
    <w:rsid w:val="003C5902"/>
    <w:rsid w:val="003E32C6"/>
    <w:rsid w:val="004056A4"/>
    <w:rsid w:val="004D3BC8"/>
    <w:rsid w:val="004D3C0A"/>
    <w:rsid w:val="005119F2"/>
    <w:rsid w:val="00516BD1"/>
    <w:rsid w:val="00520463"/>
    <w:rsid w:val="00542D80"/>
    <w:rsid w:val="00602811"/>
    <w:rsid w:val="00605F25"/>
    <w:rsid w:val="006A5ACE"/>
    <w:rsid w:val="006C1BED"/>
    <w:rsid w:val="006D10EE"/>
    <w:rsid w:val="007118EC"/>
    <w:rsid w:val="00742D4E"/>
    <w:rsid w:val="00777417"/>
    <w:rsid w:val="0078706A"/>
    <w:rsid w:val="00787A77"/>
    <w:rsid w:val="0087509D"/>
    <w:rsid w:val="00894589"/>
    <w:rsid w:val="008A696E"/>
    <w:rsid w:val="00921069"/>
    <w:rsid w:val="00935245"/>
    <w:rsid w:val="00941CD5"/>
    <w:rsid w:val="009A1C31"/>
    <w:rsid w:val="009A6FAC"/>
    <w:rsid w:val="009C53FD"/>
    <w:rsid w:val="009F5A23"/>
    <w:rsid w:val="009F63CB"/>
    <w:rsid w:val="00A0011A"/>
    <w:rsid w:val="00A529AA"/>
    <w:rsid w:val="00A86C62"/>
    <w:rsid w:val="00AD3FB9"/>
    <w:rsid w:val="00AD49FF"/>
    <w:rsid w:val="00B40F09"/>
    <w:rsid w:val="00B43EDB"/>
    <w:rsid w:val="00B440C3"/>
    <w:rsid w:val="00B55624"/>
    <w:rsid w:val="00BA53A4"/>
    <w:rsid w:val="00C21985"/>
    <w:rsid w:val="00C61E8D"/>
    <w:rsid w:val="00C636C6"/>
    <w:rsid w:val="00C66ECD"/>
    <w:rsid w:val="00CC1A34"/>
    <w:rsid w:val="00CD3F63"/>
    <w:rsid w:val="00CD49A7"/>
    <w:rsid w:val="00D023F8"/>
    <w:rsid w:val="00D039BD"/>
    <w:rsid w:val="00D565E1"/>
    <w:rsid w:val="00D65ED4"/>
    <w:rsid w:val="00DA033A"/>
    <w:rsid w:val="00DC3795"/>
    <w:rsid w:val="00E057AD"/>
    <w:rsid w:val="00E06E13"/>
    <w:rsid w:val="00E23B39"/>
    <w:rsid w:val="00E34513"/>
    <w:rsid w:val="00E37C49"/>
    <w:rsid w:val="00E52D69"/>
    <w:rsid w:val="00E73B4D"/>
    <w:rsid w:val="00F22BB0"/>
    <w:rsid w:val="00FA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oNotEmbedSmartTags/>
  <w:decimalSymbol w:val=","/>
  <w:listSeparator w:val=";"/>
  <w14:docId w14:val="70915B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before="240"/>
      <w:ind w:firstLine="851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spacing w:before="0"/>
      <w:ind w:firstLine="0"/>
      <w:jc w:val="center"/>
      <w:outlineLvl w:val="0"/>
    </w:pPr>
    <w:rPr>
      <w:b/>
      <w:bCs/>
      <w:sz w:val="64"/>
      <w:szCs w:val="6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spacing w:before="0"/>
      <w:ind w:firstLine="0"/>
      <w:jc w:val="left"/>
    </w:pPr>
  </w:style>
  <w:style w:type="table" w:styleId="a7">
    <w:name w:val="Table Grid"/>
    <w:basedOn w:val="a1"/>
    <w:rsid w:val="00542D80"/>
    <w:pPr>
      <w:autoSpaceDE w:val="0"/>
      <w:autoSpaceDN w:val="0"/>
      <w:spacing w:before="240"/>
      <w:ind w:firstLine="85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CD3F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D3F63"/>
    <w:rPr>
      <w:sz w:val="28"/>
      <w:szCs w:val="28"/>
    </w:rPr>
  </w:style>
  <w:style w:type="paragraph" w:styleId="aa">
    <w:name w:val="List Paragraph"/>
    <w:basedOn w:val="a"/>
    <w:uiPriority w:val="34"/>
    <w:qFormat/>
    <w:rsid w:val="00A529AA"/>
    <w:pPr>
      <w:suppressAutoHyphens/>
      <w:autoSpaceDN/>
      <w:ind w:left="720"/>
      <w:contextualSpacing/>
    </w:pPr>
    <w:rPr>
      <w:lang w:eastAsia="ar-SA"/>
    </w:rPr>
  </w:style>
  <w:style w:type="paragraph" w:styleId="ab">
    <w:name w:val="Balloon Text"/>
    <w:basedOn w:val="a"/>
    <w:link w:val="ac"/>
    <w:rsid w:val="00A529A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A529AA"/>
    <w:rPr>
      <w:rFonts w:ascii="Segoe UI" w:hAnsi="Segoe UI" w:cs="Segoe UI"/>
      <w:sz w:val="18"/>
      <w:szCs w:val="18"/>
    </w:rPr>
  </w:style>
  <w:style w:type="character" w:styleId="ad">
    <w:name w:val="Hyperlink"/>
    <w:basedOn w:val="a0"/>
    <w:rsid w:val="00120AD9"/>
    <w:rPr>
      <w:color w:val="0563C1" w:themeColor="hyperlink"/>
      <w:u w:val="single"/>
    </w:rPr>
  </w:style>
  <w:style w:type="table" w:styleId="ae">
    <w:name w:val="Grid Table Light"/>
    <w:basedOn w:val="a1"/>
    <w:uiPriority w:val="40"/>
    <w:rsid w:val="004D3BC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">
    <w:name w:val="Plain Table 4"/>
    <w:basedOn w:val="a1"/>
    <w:uiPriority w:val="44"/>
    <w:rsid w:val="004D3BC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rupr.avtodor.local\roadorg\documents\&#1041;&#1083;&#1072;&#1085;&#1082;&#1080;\&#1041;&#1083;&#1072;&#1085;&#1082;%20&#1087;&#1088;&#1080;&#1082;&#1072;&#1079;&#1072;%20&#1091;&#1087;&#1088;&#1072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управления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2023-04-21T12:15:00Z</dcterms:created>
  <dcterms:modified xsi:type="dcterms:W3CDTF">2023-05-02T12:39:00Z</dcterms:modified>
  <cp:category/>
</cp:coreProperties>
</file>